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C5F2" w14:textId="77777777" w:rsidR="00630D70" w:rsidRPr="00630D70" w:rsidRDefault="00630D70" w:rsidP="00EC1242">
      <w:pPr>
        <w:pStyle w:val="Normal2"/>
      </w:pPr>
    </w:p>
    <w:p w14:paraId="57CCB8A4" w14:textId="43FE678C" w:rsidR="00103EBC" w:rsidRPr="00EB3A8D" w:rsidRDefault="00BC0EC1" w:rsidP="008E0E73">
      <w:pPr>
        <w:pStyle w:val="Normal2"/>
        <w:ind w:left="0"/>
        <w:jc w:val="center"/>
        <w:rPr>
          <w:sz w:val="20"/>
          <w:szCs w:val="21"/>
        </w:rPr>
      </w:pPr>
      <w:r>
        <w:rPr>
          <w:sz w:val="20"/>
          <w:szCs w:val="21"/>
        </w:rPr>
        <w:t>Virtual meeting</w:t>
      </w:r>
      <w:r w:rsidR="00103EBC" w:rsidRPr="00EB3A8D">
        <w:rPr>
          <w:sz w:val="20"/>
          <w:szCs w:val="21"/>
        </w:rPr>
        <w:t xml:space="preserve"> </w:t>
      </w:r>
      <w:hyperlink r:id="rId8" w:history="1">
        <w:r w:rsidR="0007750A" w:rsidRPr="009108E1">
          <w:rPr>
            <w:rStyle w:val="Hyperlink"/>
            <w:sz w:val="20"/>
            <w:szCs w:val="21"/>
          </w:rPr>
          <w:t>l</w:t>
        </w:r>
        <w:r w:rsidR="00103EBC" w:rsidRPr="009108E1">
          <w:rPr>
            <w:rStyle w:val="Hyperlink"/>
            <w:sz w:val="20"/>
            <w:szCs w:val="21"/>
          </w:rPr>
          <w:t>ink</w:t>
        </w:r>
      </w:hyperlink>
      <w:r w:rsidR="0007750A" w:rsidRPr="00EB3A8D">
        <w:rPr>
          <w:sz w:val="20"/>
          <w:szCs w:val="21"/>
        </w:rPr>
        <w:t xml:space="preserve">, Password: WECC </w:t>
      </w:r>
      <w:r w:rsidR="00103EBC" w:rsidRPr="00EB3A8D">
        <w:rPr>
          <w:sz w:val="20"/>
          <w:szCs w:val="21"/>
        </w:rPr>
        <w:t>| Dial-in Number: 1-</w:t>
      </w:r>
      <w:r w:rsidR="00EF58A5" w:rsidRPr="00EB3A8D">
        <w:rPr>
          <w:sz w:val="20"/>
          <w:szCs w:val="21"/>
        </w:rPr>
        <w:t>415-655-</w:t>
      </w:r>
      <w:r w:rsidR="00FC43D9" w:rsidRPr="00EB3A8D">
        <w:rPr>
          <w:sz w:val="20"/>
          <w:szCs w:val="21"/>
        </w:rPr>
        <w:t>0</w:t>
      </w:r>
      <w:r w:rsidR="00EF58A5" w:rsidRPr="00EB3A8D">
        <w:rPr>
          <w:sz w:val="20"/>
          <w:szCs w:val="21"/>
        </w:rPr>
        <w:t>003</w:t>
      </w:r>
      <w:r w:rsidR="00103EBC" w:rsidRPr="00EB3A8D">
        <w:rPr>
          <w:sz w:val="20"/>
          <w:szCs w:val="21"/>
        </w:rPr>
        <w:t xml:space="preserve">, Attendee Access Code: </w:t>
      </w:r>
      <w:r w:rsidR="009108E1">
        <w:rPr>
          <w:sz w:val="20"/>
          <w:szCs w:val="21"/>
        </w:rPr>
        <w:t>2457</w:t>
      </w:r>
      <w:r w:rsidR="00F129BA">
        <w:rPr>
          <w:sz w:val="20"/>
          <w:szCs w:val="21"/>
        </w:rPr>
        <w:t xml:space="preserve"> 341 2448</w:t>
      </w:r>
    </w:p>
    <w:p w14:paraId="63D462B6" w14:textId="2E1880E8" w:rsidR="00D322A9" w:rsidRPr="00C23889" w:rsidRDefault="002A3CAE" w:rsidP="00EB1FD3">
      <w:pPr>
        <w:pStyle w:val="Heading1"/>
      </w:pPr>
      <w:r>
        <w:t>October 24</w:t>
      </w:r>
      <w:r w:rsidR="00D322A9" w:rsidRPr="00C23889">
        <w:t xml:space="preserve">, </w:t>
      </w:r>
      <w:r w:rsidR="009108E1">
        <w:t>2022</w:t>
      </w:r>
      <w:r w:rsidR="00CC073D">
        <w:t>,</w:t>
      </w:r>
      <w:r w:rsidR="00D322A9" w:rsidRPr="00C23889">
        <w:t xml:space="preserve"> </w:t>
      </w:r>
      <w:r w:rsidR="009108E1">
        <w:t>2</w:t>
      </w:r>
      <w:r w:rsidR="00D322A9" w:rsidRPr="00C23889">
        <w:t>:</w:t>
      </w:r>
      <w:r w:rsidR="009108E1">
        <w:t>00</w:t>
      </w:r>
      <w:r w:rsidR="00D322A9" w:rsidRPr="00C23889">
        <w:t xml:space="preserve"> </w:t>
      </w:r>
      <w:r w:rsidR="009108E1">
        <w:t>p</w:t>
      </w:r>
      <w:r w:rsidR="00D322A9" w:rsidRPr="00C23889">
        <w:t xml:space="preserve">.m. to </w:t>
      </w:r>
      <w:r w:rsidR="009108E1">
        <w:t>3</w:t>
      </w:r>
      <w:r w:rsidR="00D322A9" w:rsidRPr="00C23889">
        <w:t>:</w:t>
      </w:r>
      <w:r w:rsidR="009108E1">
        <w:t>30</w:t>
      </w:r>
      <w:r w:rsidR="00D322A9" w:rsidRPr="00C23889">
        <w:t xml:space="preserve"> p.m.</w:t>
      </w:r>
      <w:r w:rsidR="001A17EB">
        <w:t xml:space="preserve"> MT</w:t>
      </w:r>
    </w:p>
    <w:p w14:paraId="65DBD8F9" w14:textId="4EFBA489" w:rsidR="00E97E61" w:rsidRPr="00630D70" w:rsidRDefault="00B82F4E" w:rsidP="00EB1FD3">
      <w:pPr>
        <w:pStyle w:val="Heading2"/>
      </w:pPr>
      <w:r w:rsidRPr="00C23889">
        <w:t>Welcome</w:t>
      </w:r>
      <w:r w:rsidR="00103EBC" w:rsidRPr="00630D70">
        <w:t xml:space="preserve">, Call to </w:t>
      </w:r>
      <w:r w:rsidR="00103EBC" w:rsidRPr="00C23889">
        <w:t>Order</w:t>
      </w:r>
      <w:r w:rsidR="009108E1">
        <w:t>, Introductions</w:t>
      </w:r>
      <w:r w:rsidR="00103EBC" w:rsidRPr="00630D70">
        <w:t>—</w:t>
      </w:r>
      <w:r w:rsidR="009108E1">
        <w:t>Yi Zhang</w:t>
      </w:r>
      <w:r w:rsidR="003C3310" w:rsidRPr="00630D70">
        <w:t xml:space="preserve"> </w:t>
      </w:r>
    </w:p>
    <w:p w14:paraId="3E1FC823" w14:textId="6D140D1E" w:rsidR="00696EE9" w:rsidRPr="00630D70" w:rsidRDefault="00103EBC" w:rsidP="00EB1FD3">
      <w:pPr>
        <w:pStyle w:val="Heading2"/>
      </w:pPr>
      <w:r w:rsidRPr="00630D70">
        <w:t>Review WECC Antitrust Policy—</w:t>
      </w:r>
      <w:r w:rsidR="009108E1">
        <w:t>BK Ketin</w:t>
      </w:r>
      <w:r w:rsidR="00F65F90">
        <w:t>eni</w:t>
      </w:r>
    </w:p>
    <w:p w14:paraId="644DADF8" w14:textId="77777777" w:rsidR="00CE241A" w:rsidRPr="00EC1242" w:rsidRDefault="00CC073D" w:rsidP="00EC1242">
      <w:pPr>
        <w:pStyle w:val="Normal2"/>
        <w:rPr>
          <w:rStyle w:val="Hyperlink"/>
        </w:rPr>
      </w:pPr>
      <w:hyperlink r:id="rId9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</w:p>
    <w:p w14:paraId="1317F955" w14:textId="77777777" w:rsidR="00103EBC" w:rsidRPr="00EC1242" w:rsidRDefault="00223F48" w:rsidP="00EC1242">
      <w:pPr>
        <w:pStyle w:val="Normal2"/>
      </w:pPr>
      <w:r w:rsidRPr="00EC1242">
        <w:t xml:space="preserve">Please contact WECC legal counsel if you have any questions. </w:t>
      </w:r>
    </w:p>
    <w:p w14:paraId="19C4FD7C" w14:textId="77777777" w:rsidR="004233A2" w:rsidRPr="00630D70" w:rsidRDefault="00BF5C14" w:rsidP="00EB1FD3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  <w:r w:rsidR="00AB4748" w:rsidRPr="00630D70">
        <w:t xml:space="preserve"> </w:t>
      </w:r>
    </w:p>
    <w:p w14:paraId="0937011F" w14:textId="77777777" w:rsidR="00751239" w:rsidRPr="00630D70" w:rsidRDefault="00751239" w:rsidP="00EB1FD3">
      <w:pPr>
        <w:pStyle w:val="Heading2"/>
      </w:pPr>
      <w:r w:rsidRPr="00630D70">
        <w:t>Review</w:t>
      </w:r>
      <w:r w:rsidR="002B6A15" w:rsidRPr="00630D70">
        <w:t xml:space="preserve"> and Approve </w:t>
      </w:r>
      <w:r w:rsidR="00B576A4" w:rsidRPr="00630D70">
        <w:t xml:space="preserve">Previous Meeting </w:t>
      </w:r>
      <w:r w:rsidRPr="00630D70">
        <w:t>Minutes</w:t>
      </w:r>
      <w:r w:rsidR="00AB4748" w:rsidRPr="00630D70">
        <w:t xml:space="preserve"> </w:t>
      </w:r>
    </w:p>
    <w:p w14:paraId="1E32AFAC" w14:textId="6693BFC9" w:rsidR="002123B4" w:rsidRPr="00103A91" w:rsidRDefault="002123B4" w:rsidP="00103A91">
      <w:pPr>
        <w:pStyle w:val="ApprovalItem"/>
      </w:pPr>
      <w:r w:rsidRPr="00103A91">
        <w:t xml:space="preserve">Approval Item: </w:t>
      </w:r>
      <w:r w:rsidR="1748A481">
        <w:t>September</w:t>
      </w:r>
      <w:r w:rsidR="00CC073D">
        <w:t xml:space="preserve"> </w:t>
      </w:r>
      <w:r w:rsidR="00F33990">
        <w:t>2</w:t>
      </w:r>
      <w:r w:rsidR="139DEE62">
        <w:t>6</w:t>
      </w:r>
      <w:r w:rsidR="00EB4F0A">
        <w:t xml:space="preserve">, </w:t>
      </w:r>
      <w:r w:rsidR="00F33990">
        <w:t>2022</w:t>
      </w:r>
      <w:r w:rsidR="00EB4F0A">
        <w:t>,</w:t>
      </w:r>
      <w:r w:rsidR="0085714C">
        <w:t xml:space="preserve"> minutes</w:t>
      </w:r>
      <w:r w:rsidRPr="00103A91">
        <w:tab/>
      </w:r>
    </w:p>
    <w:p w14:paraId="257704D7" w14:textId="3F755581" w:rsidR="00CE0B93" w:rsidRPr="009118A1" w:rsidRDefault="00751239" w:rsidP="009118A1">
      <w:pPr>
        <w:pStyle w:val="Heading2"/>
        <w:rPr>
          <w:rFonts w:ascii="Palatino Linotype" w:hAnsi="Palatino Linotype"/>
        </w:rPr>
      </w:pPr>
      <w:r w:rsidRPr="008C17B8">
        <w:t xml:space="preserve">Review </w:t>
      </w:r>
      <w:r w:rsidRPr="00630D70">
        <w:t xml:space="preserve">Previous </w:t>
      </w:r>
      <w:r w:rsidRPr="008C17B8">
        <w:t>Action</w:t>
      </w:r>
      <w:r w:rsidRPr="00630D70">
        <w:t xml:space="preserve"> Items</w:t>
      </w:r>
      <w:r w:rsidR="004233A2" w:rsidRPr="00630D70">
        <w:t>—</w:t>
      </w:r>
      <w:r w:rsidR="00CE0B93">
        <w:t>BK Ketineni</w:t>
      </w:r>
      <w:r w:rsidR="00AB4748" w:rsidRPr="00630D70">
        <w:t xml:space="preserve"> </w:t>
      </w:r>
    </w:p>
    <w:p w14:paraId="7EE1626D" w14:textId="77777777" w:rsidR="002A3CAE" w:rsidRDefault="002A3CAE" w:rsidP="00AD464C">
      <w:pPr>
        <w:pStyle w:val="Heading2"/>
      </w:pPr>
      <w:r>
        <w:t>Approval of Gridview</w:t>
      </w:r>
      <w:r w:rsidR="00B33300">
        <w:t xml:space="preserve"> Enhancements: </w:t>
      </w:r>
    </w:p>
    <w:p w14:paraId="0E64E4C0" w14:textId="77777777" w:rsidR="002A3CAE" w:rsidRDefault="00B33300" w:rsidP="002A3CAE">
      <w:pPr>
        <w:pStyle w:val="Heading2"/>
        <w:numPr>
          <w:ilvl w:val="1"/>
          <w:numId w:val="22"/>
        </w:numPr>
      </w:pPr>
      <w:r>
        <w:t xml:space="preserve">Transmission Violation Report </w:t>
      </w:r>
    </w:p>
    <w:p w14:paraId="00773E68" w14:textId="52704F5E" w:rsidR="001909F2" w:rsidRDefault="00B33300" w:rsidP="002A3CAE">
      <w:pPr>
        <w:pStyle w:val="Heading2"/>
        <w:numPr>
          <w:ilvl w:val="1"/>
          <w:numId w:val="22"/>
        </w:numPr>
      </w:pPr>
      <w:r>
        <w:t xml:space="preserve">BTM PV-Load Mapping </w:t>
      </w:r>
      <w:r w:rsidR="009118A1">
        <w:t xml:space="preserve"> </w:t>
      </w:r>
    </w:p>
    <w:p w14:paraId="1196D2AB" w14:textId="3CDFA2A8" w:rsidR="00435825" w:rsidRDefault="003E4C11" w:rsidP="003E4C11">
      <w:pPr>
        <w:pStyle w:val="Heading2"/>
      </w:pPr>
      <w:r>
        <w:t>P</w:t>
      </w:r>
      <w:r w:rsidR="004233A2" w:rsidRPr="00630D70">
        <w:t>ublic Comment</w:t>
      </w:r>
    </w:p>
    <w:p w14:paraId="621C9773" w14:textId="77777777" w:rsidR="00C21249" w:rsidRPr="00630D70" w:rsidRDefault="00C21249" w:rsidP="00C21249">
      <w:pPr>
        <w:pStyle w:val="Heading2"/>
      </w:pPr>
      <w:r w:rsidRPr="00630D70">
        <w:t xml:space="preserve">Review New Action Items </w:t>
      </w:r>
    </w:p>
    <w:p w14:paraId="7DEB12DB" w14:textId="77777777" w:rsidR="00751239" w:rsidRPr="00630D70" w:rsidRDefault="0013664F" w:rsidP="00EB1FD3">
      <w:pPr>
        <w:pStyle w:val="Heading2"/>
      </w:pPr>
      <w:r w:rsidRPr="00630D70">
        <w:t>Review Upcoming Meetings</w:t>
      </w:r>
      <w:r w:rsidR="00AB4748" w:rsidRPr="00630D70">
        <w:t xml:space="preserve"> </w:t>
      </w:r>
    </w:p>
    <w:p w14:paraId="75376B38" w14:textId="7B0AE82B" w:rsidR="004233A2" w:rsidRDefault="002A3CAE" w:rsidP="007E1C93">
      <w:pPr>
        <w:pStyle w:val="MeetingswLeader"/>
      </w:pPr>
      <w:r>
        <w:t>November</w:t>
      </w:r>
      <w:r w:rsidR="00BA1B0E">
        <w:t xml:space="preserve"> 2</w:t>
      </w:r>
      <w:r>
        <w:t>7</w:t>
      </w:r>
      <w:r w:rsidR="004233A2" w:rsidRPr="00630D70">
        <w:t xml:space="preserve">, </w:t>
      </w:r>
      <w:proofErr w:type="gramStart"/>
      <w:r w:rsidR="00F65F90">
        <w:t>2022</w:t>
      </w:r>
      <w:proofErr w:type="gramEnd"/>
      <w:r w:rsidR="004233A2" w:rsidRPr="00630D70">
        <w:tab/>
      </w:r>
      <w:r w:rsidR="00AA7797">
        <w:t>Virtual</w:t>
      </w:r>
    </w:p>
    <w:p w14:paraId="63CE7FCC" w14:textId="77777777" w:rsidR="003C29EF" w:rsidRPr="00630D70" w:rsidRDefault="003C29EF" w:rsidP="007E1C93">
      <w:pPr>
        <w:pStyle w:val="MeetingswLeader"/>
      </w:pPr>
      <w:r>
        <w:rPr>
          <w:i/>
          <w:iCs/>
        </w:rPr>
        <w:t>*</w:t>
      </w:r>
      <w:r w:rsidRPr="000114C1">
        <w:rPr>
          <w:i/>
          <w:iCs/>
        </w:rPr>
        <w:t>Meeting may be virtual due to the COVID-19 pandemic.</w:t>
      </w:r>
    </w:p>
    <w:p w14:paraId="0409A581" w14:textId="77777777" w:rsidR="00C75503" w:rsidRPr="00630D70" w:rsidRDefault="004233A2" w:rsidP="00EB1FD3">
      <w:pPr>
        <w:pStyle w:val="Heading2"/>
      </w:pPr>
      <w:r w:rsidRPr="00630D70">
        <w:t>Adjourn</w:t>
      </w:r>
    </w:p>
    <w:p w14:paraId="011F0B07" w14:textId="77777777" w:rsidR="00223F48" w:rsidRPr="00223F48" w:rsidRDefault="00223F48" w:rsidP="00EC1242">
      <w:pPr>
        <w:pStyle w:val="Normal2"/>
      </w:pPr>
    </w:p>
    <w:sectPr w:rsidR="00223F48" w:rsidRPr="00223F48" w:rsidSect="008C17B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09D27" w14:textId="77777777" w:rsidR="008E3433" w:rsidRDefault="008E3433" w:rsidP="00C23889">
      <w:r>
        <w:separator/>
      </w:r>
    </w:p>
  </w:endnote>
  <w:endnote w:type="continuationSeparator" w:id="0">
    <w:p w14:paraId="442B9969" w14:textId="77777777" w:rsidR="008E3433" w:rsidRDefault="008E3433" w:rsidP="00C23889">
      <w:r>
        <w:continuationSeparator/>
      </w:r>
    </w:p>
  </w:endnote>
  <w:endnote w:type="continuationNotice" w:id="1">
    <w:p w14:paraId="3C546F24" w14:textId="77777777" w:rsidR="00A80EC3" w:rsidRDefault="00A80E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B63F" w14:textId="2D0FF97D" w:rsidR="009118A1" w:rsidRPr="00C91B87" w:rsidRDefault="009118A1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65006146" wp14:editId="5AA09E3C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635F">
      <w:tab/>
    </w:r>
    <w:r w:rsidRPr="0008635F">
      <w:tab/>
    </w:r>
    <w:r w:rsidRPr="00943C75">
      <w:rPr>
        <w:u w:val="none"/>
      </w:rPr>
      <w:t xml:space="preserve"> </w:t>
    </w:r>
    <w:r w:rsidRPr="00943C75">
      <w:rPr>
        <w:u w:val="none"/>
      </w:rPr>
      <w:fldChar w:fldCharType="begin"/>
    </w:r>
    <w:r w:rsidRPr="00943C75">
      <w:rPr>
        <w:u w:val="none"/>
      </w:rPr>
      <w:instrText xml:space="preserve"> PAGE   \* MERGEFORMAT </w:instrText>
    </w:r>
    <w:r w:rsidRPr="00943C75">
      <w:rPr>
        <w:u w:val="none"/>
      </w:rPr>
      <w:fldChar w:fldCharType="separate"/>
    </w:r>
    <w:r w:rsidR="009251B7">
      <w:rPr>
        <w:noProof/>
        <w:u w:val="none"/>
      </w:rPr>
      <w:t>2</w:t>
    </w:r>
    <w:r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169E" w14:textId="77777777" w:rsidR="009118A1" w:rsidRPr="00943C75" w:rsidRDefault="009118A1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8240" behindDoc="0" locked="0" layoutInCell="1" allowOverlap="1" wp14:anchorId="36AAB3EB" wp14:editId="4DC5021B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08635F">
      <w:tab/>
    </w:r>
    <w:r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F7852" w14:textId="77777777" w:rsidR="008E3433" w:rsidRDefault="008E3433" w:rsidP="00C23889">
      <w:r>
        <w:separator/>
      </w:r>
    </w:p>
  </w:footnote>
  <w:footnote w:type="continuationSeparator" w:id="0">
    <w:p w14:paraId="17A5EFD1" w14:textId="77777777" w:rsidR="008E3433" w:rsidRDefault="008E3433" w:rsidP="00C23889">
      <w:r>
        <w:continuationSeparator/>
      </w:r>
    </w:p>
  </w:footnote>
  <w:footnote w:type="continuationNotice" w:id="1">
    <w:p w14:paraId="178C5512" w14:textId="77777777" w:rsidR="00A80EC3" w:rsidRDefault="00A80E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793B" w14:textId="49338B00" w:rsidR="009118A1" w:rsidRPr="005979D5" w:rsidRDefault="009118A1" w:rsidP="007914B1">
    <w:pPr>
      <w:pStyle w:val="Header"/>
      <w:jc w:val="right"/>
    </w:pPr>
    <w:r>
      <w:t>PCMS</w:t>
    </w:r>
    <w:r w:rsidRPr="005979D5">
      <w:t xml:space="preserve"> Meeting Agenda</w:t>
    </w:r>
    <w:r>
      <w:t>—February 28,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5835" w14:textId="77777777" w:rsidR="009118A1" w:rsidRDefault="009118A1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EE33B89" wp14:editId="4E6FEB82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4DCCA" w14:textId="497BC4B1" w:rsidR="009118A1" w:rsidRPr="0008635F" w:rsidRDefault="009118A1" w:rsidP="00721D5A">
    <w:pPr>
      <w:pStyle w:val="PG1Header"/>
    </w:pPr>
    <w:r>
      <w:t>P</w:t>
    </w:r>
    <w:r w:rsidR="00F129BA">
      <w:t>roduction</w:t>
    </w:r>
    <w:r>
      <w:t xml:space="preserve"> Cost Modeling Subcommittee</w:t>
    </w:r>
  </w:p>
  <w:p w14:paraId="7C873507" w14:textId="2CFD8933" w:rsidR="009118A1" w:rsidRPr="0008635F" w:rsidRDefault="009118A1" w:rsidP="00721D5A">
    <w:pPr>
      <w:pStyle w:val="PG1Header"/>
    </w:pPr>
    <w:r>
      <w:t xml:space="preserve">  Meeting Agenda</w:t>
    </w:r>
  </w:p>
  <w:p w14:paraId="6A0A534A" w14:textId="15853A01" w:rsidR="009118A1" w:rsidRPr="0008635F" w:rsidRDefault="009118A1" w:rsidP="00721D5A">
    <w:pPr>
      <w:pStyle w:val="PG1Header"/>
    </w:pPr>
    <w: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F0FFD"/>
    <w:multiLevelType w:val="hybridMultilevel"/>
    <w:tmpl w:val="294C9D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4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24C418C"/>
    <w:multiLevelType w:val="hybridMultilevel"/>
    <w:tmpl w:val="8E8051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3CB2DC2"/>
    <w:multiLevelType w:val="hybridMultilevel"/>
    <w:tmpl w:val="2198483A"/>
    <w:lvl w:ilvl="0" w:tplc="36888076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448859475">
    <w:abstractNumId w:val="12"/>
  </w:num>
  <w:num w:numId="2" w16cid:durableId="742028638">
    <w:abstractNumId w:val="11"/>
  </w:num>
  <w:num w:numId="3" w16cid:durableId="75783753">
    <w:abstractNumId w:val="9"/>
  </w:num>
  <w:num w:numId="4" w16cid:durableId="1588536321">
    <w:abstractNumId w:val="7"/>
  </w:num>
  <w:num w:numId="5" w16cid:durableId="95634391">
    <w:abstractNumId w:val="6"/>
  </w:num>
  <w:num w:numId="6" w16cid:durableId="753284898">
    <w:abstractNumId w:val="5"/>
  </w:num>
  <w:num w:numId="7" w16cid:durableId="1476220109">
    <w:abstractNumId w:val="4"/>
  </w:num>
  <w:num w:numId="8" w16cid:durableId="1588034006">
    <w:abstractNumId w:val="8"/>
  </w:num>
  <w:num w:numId="9" w16cid:durableId="466045384">
    <w:abstractNumId w:val="3"/>
  </w:num>
  <w:num w:numId="10" w16cid:durableId="877936830">
    <w:abstractNumId w:val="2"/>
  </w:num>
  <w:num w:numId="11" w16cid:durableId="185097257">
    <w:abstractNumId w:val="1"/>
  </w:num>
  <w:num w:numId="12" w16cid:durableId="394552483">
    <w:abstractNumId w:val="0"/>
  </w:num>
  <w:num w:numId="13" w16cid:durableId="509218771">
    <w:abstractNumId w:val="22"/>
  </w:num>
  <w:num w:numId="14" w16cid:durableId="1211458614">
    <w:abstractNumId w:val="24"/>
  </w:num>
  <w:num w:numId="15" w16cid:durableId="480195044">
    <w:abstractNumId w:val="14"/>
  </w:num>
  <w:num w:numId="16" w16cid:durableId="1087773805">
    <w:abstractNumId w:val="20"/>
  </w:num>
  <w:num w:numId="17" w16cid:durableId="1949580422">
    <w:abstractNumId w:val="21"/>
  </w:num>
  <w:num w:numId="18" w16cid:durableId="1019619907">
    <w:abstractNumId w:val="17"/>
  </w:num>
  <w:num w:numId="19" w16cid:durableId="2059622656">
    <w:abstractNumId w:val="15"/>
  </w:num>
  <w:num w:numId="20" w16cid:durableId="287207189">
    <w:abstractNumId w:val="25"/>
  </w:num>
  <w:num w:numId="21" w16cid:durableId="1456673679">
    <w:abstractNumId w:val="16"/>
  </w:num>
  <w:num w:numId="22" w16cid:durableId="866139689">
    <w:abstractNumId w:val="19"/>
  </w:num>
  <w:num w:numId="23" w16cid:durableId="1214850728">
    <w:abstractNumId w:val="26"/>
  </w:num>
  <w:num w:numId="24" w16cid:durableId="1305506009">
    <w:abstractNumId w:val="23"/>
  </w:num>
  <w:num w:numId="25" w16cid:durableId="213585007">
    <w:abstractNumId w:val="13"/>
  </w:num>
  <w:num w:numId="26" w16cid:durableId="648676034">
    <w:abstractNumId w:val="10"/>
  </w:num>
  <w:num w:numId="27" w16cid:durableId="10930127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3tzC0NDM1MTU1szRW0lEKTi0uzszPAykwNKoFAM3crYUtAAAA"/>
  </w:docVars>
  <w:rsids>
    <w:rsidRoot w:val="009108E1"/>
    <w:rsid w:val="0000158B"/>
    <w:rsid w:val="00031AFB"/>
    <w:rsid w:val="0003210D"/>
    <w:rsid w:val="00052A7C"/>
    <w:rsid w:val="0007750A"/>
    <w:rsid w:val="0008635F"/>
    <w:rsid w:val="00086AA6"/>
    <w:rsid w:val="00090858"/>
    <w:rsid w:val="000A753D"/>
    <w:rsid w:val="000E1752"/>
    <w:rsid w:val="000F1F06"/>
    <w:rsid w:val="00100BE7"/>
    <w:rsid w:val="00103A91"/>
    <w:rsid w:val="00103EBC"/>
    <w:rsid w:val="0013664F"/>
    <w:rsid w:val="0016710F"/>
    <w:rsid w:val="00177A0D"/>
    <w:rsid w:val="00186C58"/>
    <w:rsid w:val="001909F2"/>
    <w:rsid w:val="00192ABC"/>
    <w:rsid w:val="001A17EB"/>
    <w:rsid w:val="001A335C"/>
    <w:rsid w:val="001B093C"/>
    <w:rsid w:val="001D01CC"/>
    <w:rsid w:val="001E4F93"/>
    <w:rsid w:val="00206B16"/>
    <w:rsid w:val="002123B4"/>
    <w:rsid w:val="00223F48"/>
    <w:rsid w:val="002276CD"/>
    <w:rsid w:val="00233042"/>
    <w:rsid w:val="0025799E"/>
    <w:rsid w:val="00293832"/>
    <w:rsid w:val="002972CE"/>
    <w:rsid w:val="002A056F"/>
    <w:rsid w:val="002A3CAE"/>
    <w:rsid w:val="002B6A15"/>
    <w:rsid w:val="002D496D"/>
    <w:rsid w:val="002D4EF2"/>
    <w:rsid w:val="002F0217"/>
    <w:rsid w:val="002F6207"/>
    <w:rsid w:val="00332C29"/>
    <w:rsid w:val="00336571"/>
    <w:rsid w:val="0034659C"/>
    <w:rsid w:val="003531B8"/>
    <w:rsid w:val="003B1F33"/>
    <w:rsid w:val="003C29EF"/>
    <w:rsid w:val="003C3310"/>
    <w:rsid w:val="003E4C11"/>
    <w:rsid w:val="003E6E43"/>
    <w:rsid w:val="003F73D4"/>
    <w:rsid w:val="004067CF"/>
    <w:rsid w:val="00420B9A"/>
    <w:rsid w:val="004233A2"/>
    <w:rsid w:val="0043337D"/>
    <w:rsid w:val="00435825"/>
    <w:rsid w:val="00450D92"/>
    <w:rsid w:val="00453B92"/>
    <w:rsid w:val="004810C7"/>
    <w:rsid w:val="00482714"/>
    <w:rsid w:val="004D2BB9"/>
    <w:rsid w:val="004E5A14"/>
    <w:rsid w:val="00525CE7"/>
    <w:rsid w:val="00534E2D"/>
    <w:rsid w:val="00553C2B"/>
    <w:rsid w:val="00562D3F"/>
    <w:rsid w:val="005979D5"/>
    <w:rsid w:val="005B150A"/>
    <w:rsid w:val="005C257B"/>
    <w:rsid w:val="005D0871"/>
    <w:rsid w:val="005D4224"/>
    <w:rsid w:val="005D578E"/>
    <w:rsid w:val="005D587A"/>
    <w:rsid w:val="005E2E42"/>
    <w:rsid w:val="00600A32"/>
    <w:rsid w:val="00600C77"/>
    <w:rsid w:val="00630D70"/>
    <w:rsid w:val="00635F93"/>
    <w:rsid w:val="0064585B"/>
    <w:rsid w:val="0066577F"/>
    <w:rsid w:val="00685014"/>
    <w:rsid w:val="00692D5C"/>
    <w:rsid w:val="00696EE9"/>
    <w:rsid w:val="006A05A0"/>
    <w:rsid w:val="00706E3B"/>
    <w:rsid w:val="007102A1"/>
    <w:rsid w:val="00715CBD"/>
    <w:rsid w:val="007179B5"/>
    <w:rsid w:val="007218B5"/>
    <w:rsid w:val="00721D5A"/>
    <w:rsid w:val="00726300"/>
    <w:rsid w:val="00751239"/>
    <w:rsid w:val="00774659"/>
    <w:rsid w:val="00782E3B"/>
    <w:rsid w:val="00785820"/>
    <w:rsid w:val="00787A91"/>
    <w:rsid w:val="007914B1"/>
    <w:rsid w:val="00792445"/>
    <w:rsid w:val="007A0383"/>
    <w:rsid w:val="007B6B22"/>
    <w:rsid w:val="007E1C93"/>
    <w:rsid w:val="0085714C"/>
    <w:rsid w:val="0086349C"/>
    <w:rsid w:val="00887F8C"/>
    <w:rsid w:val="008A0695"/>
    <w:rsid w:val="008A2E8E"/>
    <w:rsid w:val="008C17B8"/>
    <w:rsid w:val="008E0E73"/>
    <w:rsid w:val="008E3433"/>
    <w:rsid w:val="008E7C50"/>
    <w:rsid w:val="009108E1"/>
    <w:rsid w:val="009118A1"/>
    <w:rsid w:val="009251B7"/>
    <w:rsid w:val="009256D0"/>
    <w:rsid w:val="00931BBA"/>
    <w:rsid w:val="00943C75"/>
    <w:rsid w:val="00950018"/>
    <w:rsid w:val="009527FD"/>
    <w:rsid w:val="0098450C"/>
    <w:rsid w:val="00996545"/>
    <w:rsid w:val="00997CD1"/>
    <w:rsid w:val="009A7970"/>
    <w:rsid w:val="009D4422"/>
    <w:rsid w:val="009E5230"/>
    <w:rsid w:val="00A509B4"/>
    <w:rsid w:val="00A534C3"/>
    <w:rsid w:val="00A54840"/>
    <w:rsid w:val="00A54E46"/>
    <w:rsid w:val="00A71511"/>
    <w:rsid w:val="00A76D75"/>
    <w:rsid w:val="00A80EC3"/>
    <w:rsid w:val="00AA3310"/>
    <w:rsid w:val="00AA7797"/>
    <w:rsid w:val="00AB0B08"/>
    <w:rsid w:val="00AB4748"/>
    <w:rsid w:val="00AD464C"/>
    <w:rsid w:val="00AF02F5"/>
    <w:rsid w:val="00AF3D53"/>
    <w:rsid w:val="00B33300"/>
    <w:rsid w:val="00B34476"/>
    <w:rsid w:val="00B576A4"/>
    <w:rsid w:val="00B7064B"/>
    <w:rsid w:val="00B8122D"/>
    <w:rsid w:val="00B82F4E"/>
    <w:rsid w:val="00BA1B0E"/>
    <w:rsid w:val="00BB3F34"/>
    <w:rsid w:val="00BB49FA"/>
    <w:rsid w:val="00BC0EC1"/>
    <w:rsid w:val="00BF0D5D"/>
    <w:rsid w:val="00BF5C14"/>
    <w:rsid w:val="00C05F17"/>
    <w:rsid w:val="00C21249"/>
    <w:rsid w:val="00C23889"/>
    <w:rsid w:val="00C31462"/>
    <w:rsid w:val="00C75503"/>
    <w:rsid w:val="00C905C0"/>
    <w:rsid w:val="00C91B87"/>
    <w:rsid w:val="00CA3713"/>
    <w:rsid w:val="00CC073D"/>
    <w:rsid w:val="00CC3135"/>
    <w:rsid w:val="00CE0B93"/>
    <w:rsid w:val="00CE241A"/>
    <w:rsid w:val="00CE6049"/>
    <w:rsid w:val="00CF787C"/>
    <w:rsid w:val="00D10454"/>
    <w:rsid w:val="00D14626"/>
    <w:rsid w:val="00D21BF0"/>
    <w:rsid w:val="00D22868"/>
    <w:rsid w:val="00D322A9"/>
    <w:rsid w:val="00D5468C"/>
    <w:rsid w:val="00D6188A"/>
    <w:rsid w:val="00D6235D"/>
    <w:rsid w:val="00D64360"/>
    <w:rsid w:val="00D87F9C"/>
    <w:rsid w:val="00DA20F0"/>
    <w:rsid w:val="00DA3935"/>
    <w:rsid w:val="00DC0A3B"/>
    <w:rsid w:val="00DC5D77"/>
    <w:rsid w:val="00DD09FF"/>
    <w:rsid w:val="00DE24BF"/>
    <w:rsid w:val="00DE5EBE"/>
    <w:rsid w:val="00E41829"/>
    <w:rsid w:val="00E665C0"/>
    <w:rsid w:val="00E97E61"/>
    <w:rsid w:val="00EB1FD3"/>
    <w:rsid w:val="00EB3A8D"/>
    <w:rsid w:val="00EB4F0A"/>
    <w:rsid w:val="00EC1242"/>
    <w:rsid w:val="00EF58A5"/>
    <w:rsid w:val="00F045DA"/>
    <w:rsid w:val="00F129BA"/>
    <w:rsid w:val="00F12E69"/>
    <w:rsid w:val="00F170DE"/>
    <w:rsid w:val="00F17868"/>
    <w:rsid w:val="00F33990"/>
    <w:rsid w:val="00F50D04"/>
    <w:rsid w:val="00F521FC"/>
    <w:rsid w:val="00F611DE"/>
    <w:rsid w:val="00F62535"/>
    <w:rsid w:val="00F65F90"/>
    <w:rsid w:val="00F6624F"/>
    <w:rsid w:val="00F67531"/>
    <w:rsid w:val="00F87FB1"/>
    <w:rsid w:val="00FC43D9"/>
    <w:rsid w:val="00FD0579"/>
    <w:rsid w:val="00FE4FEB"/>
    <w:rsid w:val="139DEE62"/>
    <w:rsid w:val="1748A481"/>
    <w:rsid w:val="1A69E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A6786"/>
  <w15:docId w15:val="{C55CDB53-2893-422D-9F4E-E49D3CC9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B34476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34476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rsid w:val="00910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c.webex.com/wecc/j.php?MTID=m21fd635616f530fc7765646f82e87097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16300</Event_x0020_ID>
    <Committee xmlns="2fb8a92a-9032-49d6-b983-191f0a73b01f">
      <Value>PCMS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Ketineni, Bharath Kumar</DisplayName>
        <AccountId>6279</AccountId>
        <AccountType/>
      </UserInfo>
    </Approver>
    <_dlc_DocId xmlns="4bd63098-0c83-43cf-abdd-085f2cc55a51">YWEQ7USXTMD7-11-22633</_dlc_DocId>
    <_dlc_DocIdUrl xmlns="4bd63098-0c83-43cf-abdd-085f2cc55a51">
      <Url>https://internal.wecc.org/_layouts/15/DocIdRedir.aspx?ID=YWEQ7USXTMD7-11-22633</Url>
      <Description>YWEQ7USXTMD7-11-22633</Description>
    </_dlc_DocIdUrl>
    <Jurisdiction xmlns="2fb8a92a-9032-49d6-b983-191f0a73b01f">
      <Value>US (United States)</Value>
    </Jurisdiction>
    <Meeting_x0020_Documents xmlns="2fb8a92a-9032-49d6-b983-191f0a73b01f">
      <Value>Announcement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2024-10-14T23:00:57+00:00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26198935-4F6D-4648-B2E0-D5FA75A74C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8BAFFD-88D7-4FF2-B763-B77EA4EBFAFD}"/>
</file>

<file path=customXml/itemProps3.xml><?xml version="1.0" encoding="utf-8"?>
<ds:datastoreItem xmlns:ds="http://schemas.openxmlformats.org/officeDocument/2006/customXml" ds:itemID="{31FF394F-4DA8-4A11-AFB1-8F52AFB69141}"/>
</file>

<file path=customXml/itemProps4.xml><?xml version="1.0" encoding="utf-8"?>
<ds:datastoreItem xmlns:ds="http://schemas.openxmlformats.org/officeDocument/2006/customXml" ds:itemID="{72ACA765-797C-4D6C-A7C8-8700FE8DB71A}"/>
</file>

<file path=customXml/itemProps5.xml><?xml version="1.0" encoding="utf-8"?>
<ds:datastoreItem xmlns:ds="http://schemas.openxmlformats.org/officeDocument/2006/customXml" ds:itemID="{36085977-1B3B-4051-92FF-41F078B2F3D6}"/>
</file>

<file path=customXml/itemProps6.xml><?xml version="1.0" encoding="utf-8"?>
<ds:datastoreItem xmlns:ds="http://schemas.openxmlformats.org/officeDocument/2006/customXml" ds:itemID="{F80E327F-C700-4A68-AC1F-0F70A5611DAD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2022-10-24 PCMS draft agenda</dc:title>
  <dc:creator>Laura Cuagliotti</dc:creator>
  <cp:lastModifiedBy>Naylor, Megan</cp:lastModifiedBy>
  <cp:revision>3</cp:revision>
  <cp:lastPrinted>2019-01-04T21:28:00Z</cp:lastPrinted>
  <dcterms:created xsi:type="dcterms:W3CDTF">2022-10-14T22:54:00Z</dcterms:created>
  <dcterms:modified xsi:type="dcterms:W3CDTF">2022-10-14T22:56:00Z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218a3702-982a-4e6a-b37c-537c2a5d8289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